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  <w:u w:val="single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  <w:u w:val="single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  <w:u w:val="single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  <w:u w:val="single"/>
        </w:rPr>
      </w:pPr>
      <w:r>
        <w:rPr>
          <w:rFonts w:ascii="Tahoma" w:hAnsi="Tahoma" w:cs="Tahoma"/>
          <w:color w:val="2A2A2A"/>
          <w:sz w:val="20"/>
          <w:szCs w:val="20"/>
          <w:u w:val="single"/>
        </w:rPr>
        <w:t>BRASILIDADE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O espetáculo Brasilidade, dirigido pelo professor Paulo Afonso Coelho, é uma peça que está sendo montada pelos integrantes do Grupo de Teatro da PUC-Campinas, e conta com a colaboração de mais de 30 pessoas, entre alunos, integrantes da comunidade externa, funcionários da universidade e colaboradores.</w:t>
      </w:r>
    </w:p>
    <w:p w:rsidR="009A55CC" w:rsidRDefault="009A55CC" w:rsidP="00755422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A peça busca resgatar um pouco da história e mostrar os vários anseios dos brasileiros, além de debater sobre o nosso passado, presente e - por que não? - futuro. ‘Brasilidade’ vai mostrar qual é a cara dos brasileiros. Ou, pelo menos, algumas dessas caras, pois, sendo tão plural, quantos Brasis existem em um único Brasil?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  <w:r w:rsidRPr="00BC4A01">
        <w:rPr>
          <w:rFonts w:ascii="Tahoma" w:hAnsi="Tahoma" w:cs="Tahoma"/>
          <w:b/>
          <w:bCs/>
          <w:color w:val="2A2A2A"/>
          <w:sz w:val="20"/>
          <w:szCs w:val="20"/>
        </w:rPr>
        <w:t>Sinopse: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 Espetáculo ‘Brasilidade’ procura mostrar nos palcos de que é constituído nosso país e nosso povo. ‘Brasil, mostra a tua cara’ cantava Cazuza nos anos 80. Mas, afinal, que cara tem o Brasil? A do frio aconchegante do sul, a do desenvolvimento do sudeste, a do verde do norte, a da alegria do nordeste ou a da moderna arquitetura do centro-oeste? ? Nossa culinária tem arroz e feijão. E, dependendo da região, pode ter mandioca, aipim ou macaxeira. Somos gigantes acordados, ou pequenos conformados? Nosso passado continua presente. E até quando seremos o país do futuro?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Composto por vários esquetes, ‘Brasilidade’ não tem a proposta de dar respostas definitivas, mas sim de questionar: O Brasil conhece o Brasil? </w:t>
      </w:r>
      <w:bookmarkStart w:id="0" w:name="_GoBack"/>
      <w:bookmarkEnd w:id="0"/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Ficha Técnica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Pr="00092E42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Direção Geral</w:t>
      </w:r>
    </w:p>
    <w:p w:rsidR="009A55CC" w:rsidRPr="00BC4A01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Paulo Afonso Coelho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  <w:u w:val="single"/>
        </w:rPr>
      </w:pPr>
      <w:r w:rsidRPr="00BC4A01">
        <w:rPr>
          <w:rFonts w:ascii="Arial" w:hAnsi="Arial" w:cs="Arial"/>
          <w:color w:val="222222"/>
          <w:sz w:val="20"/>
          <w:szCs w:val="20"/>
          <w:u w:val="single"/>
        </w:rPr>
        <w:t>Elenco:</w:t>
      </w:r>
    </w:p>
    <w:p w:rsidR="009A55CC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Alana Antonietti</w:t>
      </w:r>
    </w:p>
    <w:p w:rsidR="009A55CC" w:rsidRPr="00092E42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Ana Kathia Guerra</w:t>
      </w:r>
    </w:p>
    <w:p w:rsidR="009A55CC" w:rsidRPr="00092E42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Beatriz Andreatto</w:t>
      </w:r>
    </w:p>
    <w:p w:rsidR="009A55CC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Caren Zee</w:t>
      </w:r>
    </w:p>
    <w:p w:rsidR="009A55CC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Carlos Aparecido</w:t>
      </w:r>
    </w:p>
    <w:p w:rsidR="009A55CC" w:rsidRPr="00092E42" w:rsidRDefault="009A55CC" w:rsidP="00092E42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Carolina Amaral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Danilo Pessôa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Diego Augusto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Dieza Luiz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Eliane de Ávila</w:t>
      </w:r>
    </w:p>
    <w:p w:rsidR="009A55CC" w:rsidRPr="00092E42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Gabriel Brocchi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Gisleine Monique de Souza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Guto Robles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Henrique Vieira</w:t>
      </w:r>
    </w:p>
    <w:p w:rsidR="009A55CC" w:rsidRPr="00092E42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Jefferson Domingues</w:t>
      </w:r>
    </w:p>
    <w:p w:rsidR="009A55CC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Luiza Vassallo</w:t>
      </w:r>
    </w:p>
    <w:p w:rsidR="009A55CC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Mariluce Gonçalves</w:t>
      </w:r>
    </w:p>
    <w:p w:rsidR="009A55CC" w:rsidRPr="00092E42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Marina Gomes</w:t>
      </w:r>
    </w:p>
    <w:p w:rsidR="009A55CC" w:rsidRPr="00092E42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Paula Marin Ganzella</w:t>
      </w:r>
    </w:p>
    <w:p w:rsidR="009A55CC" w:rsidRPr="00092E42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Raquel Brocchi</w:t>
      </w:r>
    </w:p>
    <w:p w:rsidR="009A55CC" w:rsidRPr="00B53F68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B53F68">
        <w:rPr>
          <w:rFonts w:ascii="Arial" w:hAnsi="Arial" w:cs="Arial"/>
          <w:color w:val="2A2A2A"/>
          <w:sz w:val="20"/>
          <w:szCs w:val="20"/>
        </w:rPr>
        <w:t>Renato Piton</w:t>
      </w:r>
    </w:p>
    <w:p w:rsidR="009A55CC" w:rsidRPr="0021564E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lang w:val="en-US"/>
        </w:rPr>
      </w:pPr>
      <w:r w:rsidRPr="0021564E">
        <w:rPr>
          <w:rFonts w:ascii="Arial" w:hAnsi="Arial" w:cs="Arial"/>
          <w:color w:val="2A2A2A"/>
          <w:sz w:val="20"/>
          <w:szCs w:val="20"/>
          <w:lang w:val="en-US"/>
        </w:rPr>
        <w:t>Tatiane Barros</w:t>
      </w:r>
    </w:p>
    <w:p w:rsidR="009A55CC" w:rsidRPr="0021564E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lang w:val="en-US"/>
        </w:rPr>
      </w:pPr>
      <w:r w:rsidRPr="0021564E">
        <w:rPr>
          <w:rFonts w:ascii="Arial" w:hAnsi="Arial" w:cs="Arial"/>
          <w:color w:val="2A2A2A"/>
          <w:sz w:val="20"/>
          <w:szCs w:val="20"/>
          <w:lang w:val="en-US"/>
        </w:rPr>
        <w:t>Wesley Galvão</w:t>
      </w:r>
    </w:p>
    <w:p w:rsidR="009A55CC" w:rsidRPr="0021564E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lang w:val="en-US"/>
        </w:rPr>
      </w:pPr>
      <w:r w:rsidRPr="0021564E">
        <w:rPr>
          <w:rFonts w:ascii="Arial" w:hAnsi="Arial" w:cs="Arial"/>
          <w:color w:val="2A2A2A"/>
          <w:sz w:val="20"/>
          <w:szCs w:val="20"/>
          <w:lang w:val="en-US"/>
        </w:rPr>
        <w:t>Will Mingorance</w:t>
      </w:r>
    </w:p>
    <w:p w:rsidR="009A55CC" w:rsidRPr="0021564E" w:rsidRDefault="009A55CC" w:rsidP="00B95EF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lang w:val="en-US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</w:rPr>
      </w:pPr>
      <w:r w:rsidRPr="00092E4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Gerência de Produção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Gabriel Brocchi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Renato Piton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Wesley Galvão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Mingorance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92E4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Textos de Apoio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Diego Augusto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Gabriel Brocchi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Guto Robles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Hery Kattwinkel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Jefferson Domingues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Júnia Figueiredo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7279">
        <w:rPr>
          <w:rFonts w:ascii="Arial" w:hAnsi="Arial" w:cs="Arial"/>
          <w:color w:val="333333"/>
          <w:sz w:val="20"/>
          <w:szCs w:val="20"/>
          <w:shd w:val="clear" w:color="auto" w:fill="FFFFFF"/>
        </w:rPr>
        <w:t>Luiza Vassallo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Monique de Souza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Raquel Brocchi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Tatiane Barros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Wesley Galvão</w:t>
      </w:r>
      <w:r w:rsidRPr="00092E42">
        <w:rPr>
          <w:rFonts w:ascii="Arial" w:hAnsi="Arial" w:cs="Arial"/>
          <w:color w:val="333333"/>
          <w:sz w:val="20"/>
          <w:szCs w:val="20"/>
        </w:rPr>
        <w:br/>
      </w:r>
      <w:r w:rsidRPr="00092E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Mingorance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Administração</w:t>
      </w:r>
    </w:p>
    <w:p w:rsidR="009A55CC" w:rsidRPr="00092E42" w:rsidRDefault="009A55CC" w:rsidP="00B53F68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Paula Marin Ganzella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Coreografia</w:t>
      </w:r>
    </w:p>
    <w:p w:rsidR="009A55CC" w:rsidRPr="00092E42" w:rsidRDefault="009A55CC" w:rsidP="001E3FD8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Raquel Brocchi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Cenografia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Grupo de Teatro PUC-Campinas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Iluminação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Fernando Ladeia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6254CE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>
        <w:rPr>
          <w:rFonts w:ascii="Arial" w:hAnsi="Arial" w:cs="Arial"/>
          <w:color w:val="2A2A2A"/>
          <w:sz w:val="20"/>
          <w:szCs w:val="20"/>
          <w:u w:val="single"/>
        </w:rPr>
        <w:t>Gerência de Som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Paulo Medeiros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Criação e Arte Final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Diego Augusto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Pesquisa</w:t>
      </w:r>
    </w:p>
    <w:p w:rsidR="009A55CC" w:rsidRPr="0021564E" w:rsidRDefault="009A55CC" w:rsidP="00B53F68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21564E">
        <w:rPr>
          <w:rFonts w:ascii="Arial" w:hAnsi="Arial" w:cs="Arial"/>
          <w:color w:val="2A2A2A"/>
          <w:sz w:val="20"/>
          <w:szCs w:val="20"/>
        </w:rPr>
        <w:t>Beatriz Andreatto</w:t>
      </w:r>
    </w:p>
    <w:p w:rsidR="009A55CC" w:rsidRPr="0021564E" w:rsidRDefault="009A55CC" w:rsidP="00B53F68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21564E">
        <w:rPr>
          <w:rFonts w:ascii="Arial" w:hAnsi="Arial" w:cs="Arial"/>
          <w:color w:val="2A2A2A"/>
          <w:sz w:val="20"/>
          <w:szCs w:val="20"/>
        </w:rPr>
        <w:t>Tatiane Barros</w:t>
      </w:r>
    </w:p>
    <w:p w:rsidR="009A55CC" w:rsidRPr="0021564E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21564E">
        <w:rPr>
          <w:rFonts w:ascii="Arial" w:hAnsi="Arial" w:cs="Arial"/>
          <w:color w:val="2A2A2A"/>
          <w:sz w:val="20"/>
          <w:szCs w:val="20"/>
        </w:rPr>
        <w:t>Will Mingorance</w:t>
      </w:r>
    </w:p>
    <w:p w:rsidR="009A55CC" w:rsidRPr="0021564E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Participação Especial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Coral Universitário CCA-PUCC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Regência: Nelson Silva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A2A2A"/>
          <w:sz w:val="20"/>
          <w:szCs w:val="20"/>
        </w:rPr>
      </w:pP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>
        <w:rPr>
          <w:rFonts w:ascii="Arial" w:hAnsi="Arial" w:cs="Arial"/>
          <w:bCs/>
          <w:color w:val="2A2A2A"/>
          <w:sz w:val="20"/>
          <w:szCs w:val="20"/>
          <w:u w:val="single"/>
        </w:rPr>
        <w:t>Apoio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PUC-Campinas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  <w:u w:val="single"/>
        </w:rPr>
      </w:pPr>
      <w:r w:rsidRPr="00092E42">
        <w:rPr>
          <w:rFonts w:ascii="Arial" w:hAnsi="Arial" w:cs="Arial"/>
          <w:color w:val="2A2A2A"/>
          <w:sz w:val="20"/>
          <w:szCs w:val="20"/>
          <w:u w:val="single"/>
        </w:rPr>
        <w:t>Agradecimentos Especiais</w:t>
      </w:r>
    </w:p>
    <w:p w:rsidR="009A55CC" w:rsidRPr="00092E42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Antônio Antunes</w:t>
      </w: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A2A2A"/>
          <w:sz w:val="20"/>
          <w:szCs w:val="20"/>
        </w:rPr>
      </w:pPr>
      <w:r w:rsidRPr="00092E42">
        <w:rPr>
          <w:rFonts w:ascii="Arial" w:hAnsi="Arial" w:cs="Arial"/>
          <w:color w:val="2A2A2A"/>
          <w:sz w:val="20"/>
          <w:szCs w:val="20"/>
        </w:rPr>
        <w:t>Centro de Linguagem e Comunicação (CLC)</w:t>
      </w: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A2A2A"/>
          <w:sz w:val="20"/>
          <w:szCs w:val="20"/>
        </w:rPr>
      </w:pPr>
      <w:r w:rsidRPr="00BC4A01">
        <w:rPr>
          <w:rFonts w:ascii="Arial" w:hAnsi="Arial" w:cs="Arial"/>
          <w:b/>
          <w:bCs/>
          <w:color w:val="222222"/>
          <w:sz w:val="20"/>
          <w:szCs w:val="20"/>
        </w:rPr>
        <w:t xml:space="preserve">Sobre </w:t>
      </w:r>
      <w:r>
        <w:rPr>
          <w:rFonts w:ascii="Arial" w:hAnsi="Arial" w:cs="Arial"/>
          <w:b/>
          <w:bCs/>
          <w:color w:val="222222"/>
          <w:sz w:val="20"/>
          <w:szCs w:val="20"/>
        </w:rPr>
        <w:t>o grupo</w:t>
      </w:r>
      <w:r w:rsidRPr="00BC4A01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 Grupo de Teatro da PUC-Campinas existe há quase três décadas, e tem o elenco renovado anualmente. Os integrantes são alunos da universidade e também pessoas da comunidade externa. As cenas são escritas embasadas em uma pesquisa acadêmica realizado pelo elenco. O grupo é mantido pela Pontifícia Universidade Católica de Campinas, através do Centro de Cultura e Arte (CCA) e é coordenado pelo diretor e professor Paulo Afonso Coelho.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A55CC" w:rsidRPr="00E1024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</w:t>
      </w:r>
      <w:r w:rsidRPr="00E1024C">
        <w:rPr>
          <w:rFonts w:ascii="Arial" w:hAnsi="Arial" w:cs="Arial"/>
          <w:b/>
          <w:bCs/>
          <w:color w:val="222222"/>
          <w:sz w:val="20"/>
          <w:szCs w:val="20"/>
        </w:rPr>
        <w:t>egue outros trabalhos realizados pelo grupo ao longo dos anos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9A55CC" w:rsidRPr="00E1024C" w:rsidRDefault="009A55CC" w:rsidP="004C612E">
      <w:pPr>
        <w:shd w:val="clear" w:color="auto" w:fill="FFFFFF"/>
        <w:spacing w:after="0" w:line="255" w:lineRule="atLeast"/>
        <w:rPr>
          <w:rFonts w:ascii="Tahoma" w:hAnsi="Tahoma" w:cs="Tahoma"/>
          <w:bCs/>
          <w:color w:val="222222"/>
          <w:sz w:val="20"/>
          <w:szCs w:val="20"/>
          <w:u w:val="single"/>
        </w:rPr>
      </w:pPr>
      <w:r w:rsidRPr="00E1024C">
        <w:rPr>
          <w:rFonts w:ascii="Tahoma" w:hAnsi="Tahoma" w:cs="Tahoma"/>
          <w:bCs/>
          <w:color w:val="222222"/>
          <w:sz w:val="20"/>
          <w:szCs w:val="20"/>
          <w:u w:val="single"/>
        </w:rPr>
        <w:t>Espetáculo ‘</w:t>
      </w:r>
      <w:r>
        <w:rPr>
          <w:rFonts w:ascii="Tahoma" w:hAnsi="Tahoma" w:cs="Tahoma"/>
          <w:bCs/>
          <w:color w:val="222222"/>
          <w:sz w:val="20"/>
          <w:szCs w:val="20"/>
          <w:u w:val="single"/>
        </w:rPr>
        <w:t>Cineteatro</w:t>
      </w:r>
      <w:r w:rsidRPr="00E1024C">
        <w:rPr>
          <w:rFonts w:ascii="Tahoma" w:hAnsi="Tahoma" w:cs="Tahoma"/>
          <w:bCs/>
          <w:color w:val="222222"/>
          <w:sz w:val="20"/>
          <w:szCs w:val="20"/>
          <w:u w:val="single"/>
        </w:rPr>
        <w:t>’ (201</w:t>
      </w:r>
      <w:r>
        <w:rPr>
          <w:rFonts w:ascii="Tahoma" w:hAnsi="Tahoma" w:cs="Tahoma"/>
          <w:bCs/>
          <w:color w:val="222222"/>
          <w:sz w:val="20"/>
          <w:szCs w:val="20"/>
          <w:u w:val="single"/>
        </w:rPr>
        <w:t>2</w:t>
      </w:r>
      <w:r w:rsidRPr="00E1024C">
        <w:rPr>
          <w:rFonts w:ascii="Tahoma" w:hAnsi="Tahoma" w:cs="Tahoma"/>
          <w:bCs/>
          <w:color w:val="222222"/>
          <w:sz w:val="20"/>
          <w:szCs w:val="20"/>
          <w:u w:val="single"/>
        </w:rPr>
        <w:t>)</w:t>
      </w:r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Cs/>
          <w:color w:val="222222"/>
          <w:sz w:val="20"/>
          <w:szCs w:val="20"/>
          <w:u w:val="single"/>
        </w:rPr>
      </w:pPr>
      <w:hyperlink r:id="rId6" w:history="1">
        <w:r>
          <w:rPr>
            <w:rStyle w:val="Hyperlink"/>
          </w:rPr>
          <w:t>http://www.youtube.com/watch?v=V4AVzH-_ryk</w:t>
        </w:r>
      </w:hyperlink>
    </w:p>
    <w:p w:rsidR="009A55CC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bCs/>
          <w:color w:val="222222"/>
          <w:sz w:val="20"/>
          <w:szCs w:val="20"/>
          <w:u w:val="single"/>
        </w:rPr>
      </w:pP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  <w:r w:rsidRPr="00E1024C">
        <w:rPr>
          <w:rFonts w:ascii="Arial" w:hAnsi="Arial" w:cs="Arial"/>
          <w:bCs/>
          <w:color w:val="222222"/>
          <w:sz w:val="20"/>
          <w:szCs w:val="20"/>
          <w:u w:val="single"/>
        </w:rPr>
        <w:t xml:space="preserve">Apresentação de Trecho de Senhora dos Afogados, de Nelson Rodrigues, na abertura da Jornada de Jornalismo da PUC-Campinas </w:t>
      </w:r>
      <w:r>
        <w:rPr>
          <w:rFonts w:ascii="Arial" w:hAnsi="Arial" w:cs="Arial"/>
          <w:bCs/>
          <w:color w:val="222222"/>
          <w:sz w:val="20"/>
          <w:szCs w:val="20"/>
          <w:u w:val="single"/>
        </w:rPr>
        <w:t xml:space="preserve">(2012) </w:t>
      </w:r>
      <w:hyperlink r:id="rId7" w:history="1">
        <w:r w:rsidRPr="00E1024C">
          <w:rPr>
            <w:rStyle w:val="Hyperlink"/>
          </w:rPr>
          <w:t>http://digitaispuccampinas.wordpress.com/2012/09/27/apresentacao-de-teatro-abre-a-semana-de-jornalismo/</w:t>
        </w:r>
      </w:hyperlink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</w:p>
    <w:p w:rsidR="009A55CC" w:rsidRPr="00E1024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bCs/>
          <w:color w:val="222222"/>
          <w:sz w:val="20"/>
          <w:szCs w:val="20"/>
          <w:u w:val="single"/>
        </w:rPr>
      </w:pPr>
      <w:r w:rsidRPr="00E1024C">
        <w:rPr>
          <w:rFonts w:ascii="Tahoma" w:hAnsi="Tahoma" w:cs="Tahoma"/>
          <w:bCs/>
          <w:color w:val="222222"/>
          <w:sz w:val="20"/>
          <w:szCs w:val="20"/>
          <w:u w:val="single"/>
        </w:rPr>
        <w:t>Espetáculo ‘Reflexos do Espelho’ (2011)</w:t>
      </w:r>
    </w:p>
    <w:p w:rsidR="009A55CC" w:rsidRPr="00BC4A01" w:rsidRDefault="009A55CC" w:rsidP="00BC4A01">
      <w:pPr>
        <w:shd w:val="clear" w:color="auto" w:fill="FFFFFF"/>
        <w:spacing w:after="0" w:line="255" w:lineRule="atLeast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Pr="00E1024C">
          <w:rPr>
            <w:rStyle w:val="Hyperlink"/>
          </w:rPr>
          <w:t>http://www.youtube.com/watch?v=d8FY9lH6YhU</w:t>
        </w:r>
      </w:hyperlink>
      <w:r w:rsidRPr="00E1024C">
        <w:t xml:space="preserve"> (Parte I)</w:t>
      </w:r>
    </w:p>
    <w:p w:rsidR="009A55CC" w:rsidRPr="00E1024C" w:rsidRDefault="009A55CC" w:rsidP="00BC4A01">
      <w:pPr>
        <w:shd w:val="clear" w:color="auto" w:fill="FFFFFF"/>
        <w:spacing w:after="0" w:line="255" w:lineRule="atLeast"/>
        <w:rPr>
          <w:rFonts w:ascii="Tahoma" w:hAnsi="Tahoma" w:cs="Tahoma"/>
          <w:color w:val="222222"/>
          <w:sz w:val="20"/>
          <w:szCs w:val="20"/>
        </w:rPr>
      </w:pPr>
    </w:p>
    <w:p w:rsidR="009A55CC" w:rsidRPr="00E1024C" w:rsidRDefault="009A55CC" w:rsidP="00E1024C">
      <w:pPr>
        <w:pStyle w:val="NoSpacing"/>
        <w:rPr>
          <w:u w:val="single"/>
        </w:rPr>
      </w:pPr>
      <w:r w:rsidRPr="00E1024C">
        <w:rPr>
          <w:u w:val="single"/>
        </w:rPr>
        <w:t>Espetáculo ‘Momentos’ (2010)</w:t>
      </w:r>
    </w:p>
    <w:p w:rsidR="009A55CC" w:rsidRDefault="009A55CC" w:rsidP="00E1024C">
      <w:pPr>
        <w:pStyle w:val="NoSpacing"/>
      </w:pPr>
      <w:hyperlink r:id="rId9" w:history="1">
        <w:r>
          <w:rPr>
            <w:rStyle w:val="Hyperlink"/>
          </w:rPr>
          <w:t>http://www.youtube.com/watch?v=wursV_XQXSw&amp;lr=1&amp;feature=mhum</w:t>
        </w:r>
      </w:hyperlink>
      <w:r>
        <w:t xml:space="preserve"> (Parte I)</w:t>
      </w:r>
    </w:p>
    <w:p w:rsidR="009A55CC" w:rsidRDefault="009A55CC" w:rsidP="00E1024C">
      <w:pPr>
        <w:pStyle w:val="NoSpacing"/>
      </w:pPr>
    </w:p>
    <w:p w:rsidR="009A55CC" w:rsidRDefault="009A55CC" w:rsidP="00E1024C">
      <w:pPr>
        <w:pStyle w:val="NoSpacing"/>
        <w:rPr>
          <w:u w:val="single"/>
        </w:rPr>
      </w:pPr>
      <w:r w:rsidRPr="00534223">
        <w:rPr>
          <w:u w:val="single"/>
        </w:rPr>
        <w:t>Espetáculo ‘Flor de Lótus’ (2009)</w:t>
      </w:r>
    </w:p>
    <w:p w:rsidR="009A55CC" w:rsidRPr="00534223" w:rsidRDefault="009A55CC" w:rsidP="00E1024C">
      <w:pPr>
        <w:pStyle w:val="NoSpacing"/>
        <w:rPr>
          <w:u w:val="single"/>
        </w:rPr>
      </w:pPr>
      <w:hyperlink r:id="rId10" w:history="1">
        <w:r>
          <w:rPr>
            <w:rStyle w:val="Hyperlink"/>
          </w:rPr>
          <w:t>http://www.youtube.com/watch?v=MVBOgZ41rkw</w:t>
        </w:r>
      </w:hyperlink>
      <w:r>
        <w:t xml:space="preserve"> (Parte I)</w:t>
      </w:r>
    </w:p>
    <w:sectPr w:rsidR="009A55CC" w:rsidRPr="00534223" w:rsidSect="00E2414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CC" w:rsidRDefault="009A55CC" w:rsidP="00AE3ED4">
      <w:pPr>
        <w:spacing w:after="0" w:line="240" w:lineRule="auto"/>
      </w:pPr>
      <w:r>
        <w:separator/>
      </w:r>
    </w:p>
  </w:endnote>
  <w:endnote w:type="continuationSeparator" w:id="0">
    <w:p w:rsidR="009A55CC" w:rsidRDefault="009A55CC" w:rsidP="00AE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CC" w:rsidRDefault="009A55CC" w:rsidP="00AE3ED4">
      <w:pPr>
        <w:spacing w:after="0" w:line="240" w:lineRule="auto"/>
      </w:pPr>
      <w:r>
        <w:separator/>
      </w:r>
    </w:p>
  </w:footnote>
  <w:footnote w:type="continuationSeparator" w:id="0">
    <w:p w:rsidR="009A55CC" w:rsidRDefault="009A55CC" w:rsidP="00AE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CC" w:rsidRDefault="009A55CC">
    <w:pPr>
      <w:pStyle w:val="Header"/>
    </w:pPr>
    <w:r w:rsidRPr="00A32D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17.75pt;height:54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A01"/>
    <w:rsid w:val="0000043A"/>
    <w:rsid w:val="000045E4"/>
    <w:rsid w:val="00005DAB"/>
    <w:rsid w:val="00006FB4"/>
    <w:rsid w:val="00007A09"/>
    <w:rsid w:val="00010419"/>
    <w:rsid w:val="00011E1C"/>
    <w:rsid w:val="00016E95"/>
    <w:rsid w:val="00023B52"/>
    <w:rsid w:val="00030416"/>
    <w:rsid w:val="000306E6"/>
    <w:rsid w:val="00034CBA"/>
    <w:rsid w:val="00040FD7"/>
    <w:rsid w:val="00042ABA"/>
    <w:rsid w:val="00045EB3"/>
    <w:rsid w:val="00046A80"/>
    <w:rsid w:val="000531A9"/>
    <w:rsid w:val="00064752"/>
    <w:rsid w:val="000672F5"/>
    <w:rsid w:val="00067B59"/>
    <w:rsid w:val="00070067"/>
    <w:rsid w:val="0007200A"/>
    <w:rsid w:val="00072A15"/>
    <w:rsid w:val="00077BF3"/>
    <w:rsid w:val="000817E5"/>
    <w:rsid w:val="00085D6D"/>
    <w:rsid w:val="0009298A"/>
    <w:rsid w:val="00092E42"/>
    <w:rsid w:val="00093134"/>
    <w:rsid w:val="000951B6"/>
    <w:rsid w:val="0009784F"/>
    <w:rsid w:val="00097967"/>
    <w:rsid w:val="000A1729"/>
    <w:rsid w:val="000A26D6"/>
    <w:rsid w:val="000A5D4D"/>
    <w:rsid w:val="000A7E26"/>
    <w:rsid w:val="000B20CE"/>
    <w:rsid w:val="000B44C9"/>
    <w:rsid w:val="000C07B2"/>
    <w:rsid w:val="000D3F23"/>
    <w:rsid w:val="000D49CB"/>
    <w:rsid w:val="000D6DC0"/>
    <w:rsid w:val="000D7D8C"/>
    <w:rsid w:val="000E6B8A"/>
    <w:rsid w:val="000F21FC"/>
    <w:rsid w:val="000F4AAF"/>
    <w:rsid w:val="000F58E0"/>
    <w:rsid w:val="000F7BA1"/>
    <w:rsid w:val="00105161"/>
    <w:rsid w:val="00116960"/>
    <w:rsid w:val="00117A47"/>
    <w:rsid w:val="00117CF2"/>
    <w:rsid w:val="001211A1"/>
    <w:rsid w:val="00121484"/>
    <w:rsid w:val="00122265"/>
    <w:rsid w:val="00122383"/>
    <w:rsid w:val="001234C8"/>
    <w:rsid w:val="00127563"/>
    <w:rsid w:val="0013025F"/>
    <w:rsid w:val="00131831"/>
    <w:rsid w:val="001323F5"/>
    <w:rsid w:val="00132BAA"/>
    <w:rsid w:val="00133AEA"/>
    <w:rsid w:val="00133B0D"/>
    <w:rsid w:val="00134AF8"/>
    <w:rsid w:val="0014132C"/>
    <w:rsid w:val="00143230"/>
    <w:rsid w:val="00144D70"/>
    <w:rsid w:val="00147082"/>
    <w:rsid w:val="00151F9B"/>
    <w:rsid w:val="0015400D"/>
    <w:rsid w:val="001540C5"/>
    <w:rsid w:val="00154D6B"/>
    <w:rsid w:val="00155E63"/>
    <w:rsid w:val="00161EA3"/>
    <w:rsid w:val="001730E4"/>
    <w:rsid w:val="0018012B"/>
    <w:rsid w:val="0018329F"/>
    <w:rsid w:val="00185BE8"/>
    <w:rsid w:val="001868EF"/>
    <w:rsid w:val="00186F13"/>
    <w:rsid w:val="0018711C"/>
    <w:rsid w:val="00191DF9"/>
    <w:rsid w:val="0019300D"/>
    <w:rsid w:val="00193E22"/>
    <w:rsid w:val="001971CE"/>
    <w:rsid w:val="001A15F7"/>
    <w:rsid w:val="001A2DDD"/>
    <w:rsid w:val="001A3E68"/>
    <w:rsid w:val="001B0A0D"/>
    <w:rsid w:val="001B12D8"/>
    <w:rsid w:val="001B50C7"/>
    <w:rsid w:val="001B7104"/>
    <w:rsid w:val="001C2C5E"/>
    <w:rsid w:val="001C4393"/>
    <w:rsid w:val="001C6C6F"/>
    <w:rsid w:val="001D1FEA"/>
    <w:rsid w:val="001D4753"/>
    <w:rsid w:val="001D5367"/>
    <w:rsid w:val="001E3FD8"/>
    <w:rsid w:val="001E6022"/>
    <w:rsid w:val="001E77EB"/>
    <w:rsid w:val="001F2654"/>
    <w:rsid w:val="001F3099"/>
    <w:rsid w:val="001F4150"/>
    <w:rsid w:val="001F714D"/>
    <w:rsid w:val="001F7B0A"/>
    <w:rsid w:val="00207E41"/>
    <w:rsid w:val="002124B5"/>
    <w:rsid w:val="0021518E"/>
    <w:rsid w:val="0021564E"/>
    <w:rsid w:val="00216145"/>
    <w:rsid w:val="00233DF9"/>
    <w:rsid w:val="002359C2"/>
    <w:rsid w:val="00241F01"/>
    <w:rsid w:val="002422AF"/>
    <w:rsid w:val="00243832"/>
    <w:rsid w:val="00244075"/>
    <w:rsid w:val="00244E78"/>
    <w:rsid w:val="00245008"/>
    <w:rsid w:val="002457BD"/>
    <w:rsid w:val="002459AF"/>
    <w:rsid w:val="00262A8A"/>
    <w:rsid w:val="00263715"/>
    <w:rsid w:val="002650E1"/>
    <w:rsid w:val="00271B16"/>
    <w:rsid w:val="00273215"/>
    <w:rsid w:val="00273FD7"/>
    <w:rsid w:val="002744F7"/>
    <w:rsid w:val="00274DEA"/>
    <w:rsid w:val="002758DF"/>
    <w:rsid w:val="002764BA"/>
    <w:rsid w:val="0028026F"/>
    <w:rsid w:val="00283932"/>
    <w:rsid w:val="00283F3C"/>
    <w:rsid w:val="00284863"/>
    <w:rsid w:val="00285455"/>
    <w:rsid w:val="002856FF"/>
    <w:rsid w:val="00287AA5"/>
    <w:rsid w:val="00287ECA"/>
    <w:rsid w:val="00291B05"/>
    <w:rsid w:val="00293F67"/>
    <w:rsid w:val="002949FC"/>
    <w:rsid w:val="002A1E79"/>
    <w:rsid w:val="002A266F"/>
    <w:rsid w:val="002A6A6D"/>
    <w:rsid w:val="002C071B"/>
    <w:rsid w:val="002C0725"/>
    <w:rsid w:val="002C0AA2"/>
    <w:rsid w:val="002C3902"/>
    <w:rsid w:val="002C44EE"/>
    <w:rsid w:val="002C7429"/>
    <w:rsid w:val="002C7736"/>
    <w:rsid w:val="002D0897"/>
    <w:rsid w:val="002D0927"/>
    <w:rsid w:val="002D3F4A"/>
    <w:rsid w:val="002E0653"/>
    <w:rsid w:val="002E1295"/>
    <w:rsid w:val="002E1BBF"/>
    <w:rsid w:val="002E23A3"/>
    <w:rsid w:val="002F0413"/>
    <w:rsid w:val="002F0BD5"/>
    <w:rsid w:val="002F0DA4"/>
    <w:rsid w:val="002F38FF"/>
    <w:rsid w:val="002F3DA7"/>
    <w:rsid w:val="002F62D5"/>
    <w:rsid w:val="002F63D6"/>
    <w:rsid w:val="00301AE8"/>
    <w:rsid w:val="003027D8"/>
    <w:rsid w:val="003155EA"/>
    <w:rsid w:val="00322302"/>
    <w:rsid w:val="003227F5"/>
    <w:rsid w:val="00323CE0"/>
    <w:rsid w:val="00325238"/>
    <w:rsid w:val="00327466"/>
    <w:rsid w:val="003277B0"/>
    <w:rsid w:val="00343032"/>
    <w:rsid w:val="003452F7"/>
    <w:rsid w:val="0035624B"/>
    <w:rsid w:val="00356EE8"/>
    <w:rsid w:val="003649B8"/>
    <w:rsid w:val="00364A97"/>
    <w:rsid w:val="0036708B"/>
    <w:rsid w:val="0038298F"/>
    <w:rsid w:val="0039018F"/>
    <w:rsid w:val="00392180"/>
    <w:rsid w:val="0039272F"/>
    <w:rsid w:val="003A03BA"/>
    <w:rsid w:val="003A2698"/>
    <w:rsid w:val="003A5BBE"/>
    <w:rsid w:val="003B4F7F"/>
    <w:rsid w:val="003B5546"/>
    <w:rsid w:val="003B6F15"/>
    <w:rsid w:val="003C058E"/>
    <w:rsid w:val="003C0AA4"/>
    <w:rsid w:val="003C1C94"/>
    <w:rsid w:val="003C21A1"/>
    <w:rsid w:val="003C21C1"/>
    <w:rsid w:val="003C6E9F"/>
    <w:rsid w:val="003D72B3"/>
    <w:rsid w:val="003E164B"/>
    <w:rsid w:val="003F191C"/>
    <w:rsid w:val="003F452E"/>
    <w:rsid w:val="003F6F1F"/>
    <w:rsid w:val="003F7B14"/>
    <w:rsid w:val="00401803"/>
    <w:rsid w:val="00401E8A"/>
    <w:rsid w:val="00411069"/>
    <w:rsid w:val="00412AC8"/>
    <w:rsid w:val="004166C7"/>
    <w:rsid w:val="004204F7"/>
    <w:rsid w:val="0042150E"/>
    <w:rsid w:val="00423BB9"/>
    <w:rsid w:val="0043225E"/>
    <w:rsid w:val="00436253"/>
    <w:rsid w:val="00436EDB"/>
    <w:rsid w:val="00441942"/>
    <w:rsid w:val="00442AA8"/>
    <w:rsid w:val="00445448"/>
    <w:rsid w:val="004515E2"/>
    <w:rsid w:val="004538DA"/>
    <w:rsid w:val="00454927"/>
    <w:rsid w:val="004620AF"/>
    <w:rsid w:val="00464F4C"/>
    <w:rsid w:val="004661BB"/>
    <w:rsid w:val="004677AC"/>
    <w:rsid w:val="00470D95"/>
    <w:rsid w:val="00472502"/>
    <w:rsid w:val="004737A7"/>
    <w:rsid w:val="00473A30"/>
    <w:rsid w:val="00474996"/>
    <w:rsid w:val="00475FE3"/>
    <w:rsid w:val="004764AE"/>
    <w:rsid w:val="004829C6"/>
    <w:rsid w:val="00487CAD"/>
    <w:rsid w:val="00490655"/>
    <w:rsid w:val="00491F7F"/>
    <w:rsid w:val="00493A7B"/>
    <w:rsid w:val="004A4BA8"/>
    <w:rsid w:val="004B4B41"/>
    <w:rsid w:val="004B6E64"/>
    <w:rsid w:val="004C612E"/>
    <w:rsid w:val="004D14F9"/>
    <w:rsid w:val="004D2E03"/>
    <w:rsid w:val="004D3A12"/>
    <w:rsid w:val="004D3A38"/>
    <w:rsid w:val="004D3CDD"/>
    <w:rsid w:val="004D64FC"/>
    <w:rsid w:val="004D7790"/>
    <w:rsid w:val="004E05B6"/>
    <w:rsid w:val="004E4754"/>
    <w:rsid w:val="004E4FC9"/>
    <w:rsid w:val="004E592E"/>
    <w:rsid w:val="004E6238"/>
    <w:rsid w:val="004E7D29"/>
    <w:rsid w:val="004F1533"/>
    <w:rsid w:val="004F36D5"/>
    <w:rsid w:val="004F7736"/>
    <w:rsid w:val="00500233"/>
    <w:rsid w:val="00501412"/>
    <w:rsid w:val="00511F22"/>
    <w:rsid w:val="00512186"/>
    <w:rsid w:val="0051433F"/>
    <w:rsid w:val="00516ADF"/>
    <w:rsid w:val="00517893"/>
    <w:rsid w:val="0052782A"/>
    <w:rsid w:val="00531670"/>
    <w:rsid w:val="00532F4D"/>
    <w:rsid w:val="00534223"/>
    <w:rsid w:val="00535FC4"/>
    <w:rsid w:val="00540083"/>
    <w:rsid w:val="00541180"/>
    <w:rsid w:val="0055144E"/>
    <w:rsid w:val="005521AC"/>
    <w:rsid w:val="0055236E"/>
    <w:rsid w:val="00553D09"/>
    <w:rsid w:val="00555282"/>
    <w:rsid w:val="00560AA6"/>
    <w:rsid w:val="00560E25"/>
    <w:rsid w:val="00561B35"/>
    <w:rsid w:val="0056424F"/>
    <w:rsid w:val="00565196"/>
    <w:rsid w:val="0056735F"/>
    <w:rsid w:val="00570466"/>
    <w:rsid w:val="00570AA8"/>
    <w:rsid w:val="00571855"/>
    <w:rsid w:val="00581003"/>
    <w:rsid w:val="005834EC"/>
    <w:rsid w:val="00585E33"/>
    <w:rsid w:val="0059046D"/>
    <w:rsid w:val="00591878"/>
    <w:rsid w:val="005947CD"/>
    <w:rsid w:val="00594C6B"/>
    <w:rsid w:val="00595EFD"/>
    <w:rsid w:val="00597A68"/>
    <w:rsid w:val="005A11C2"/>
    <w:rsid w:val="005A1AA8"/>
    <w:rsid w:val="005A2892"/>
    <w:rsid w:val="005A4901"/>
    <w:rsid w:val="005B1750"/>
    <w:rsid w:val="005C0B06"/>
    <w:rsid w:val="005C1EEA"/>
    <w:rsid w:val="005C3E2B"/>
    <w:rsid w:val="005C48CE"/>
    <w:rsid w:val="005C628F"/>
    <w:rsid w:val="005C718F"/>
    <w:rsid w:val="005D0954"/>
    <w:rsid w:val="005D26C2"/>
    <w:rsid w:val="005D37D0"/>
    <w:rsid w:val="005E3DD6"/>
    <w:rsid w:val="005E460F"/>
    <w:rsid w:val="005E4D89"/>
    <w:rsid w:val="005E7E33"/>
    <w:rsid w:val="005F0D87"/>
    <w:rsid w:val="005F163E"/>
    <w:rsid w:val="005F46D3"/>
    <w:rsid w:val="005F63D8"/>
    <w:rsid w:val="005F7DD0"/>
    <w:rsid w:val="00601530"/>
    <w:rsid w:val="00601E96"/>
    <w:rsid w:val="0060734B"/>
    <w:rsid w:val="006126AE"/>
    <w:rsid w:val="00615408"/>
    <w:rsid w:val="00616489"/>
    <w:rsid w:val="00617987"/>
    <w:rsid w:val="00620ACA"/>
    <w:rsid w:val="00621E5D"/>
    <w:rsid w:val="006225BC"/>
    <w:rsid w:val="0062512A"/>
    <w:rsid w:val="006254CE"/>
    <w:rsid w:val="0062674A"/>
    <w:rsid w:val="00627051"/>
    <w:rsid w:val="0063007A"/>
    <w:rsid w:val="006315E2"/>
    <w:rsid w:val="00631B51"/>
    <w:rsid w:val="00632E3D"/>
    <w:rsid w:val="00633496"/>
    <w:rsid w:val="00634B3A"/>
    <w:rsid w:val="00635A91"/>
    <w:rsid w:val="006368F1"/>
    <w:rsid w:val="006378AB"/>
    <w:rsid w:val="006414F1"/>
    <w:rsid w:val="0064228E"/>
    <w:rsid w:val="006473C8"/>
    <w:rsid w:val="006473E9"/>
    <w:rsid w:val="00650687"/>
    <w:rsid w:val="00650E63"/>
    <w:rsid w:val="00654C5C"/>
    <w:rsid w:val="00656C4C"/>
    <w:rsid w:val="00657382"/>
    <w:rsid w:val="00660FBB"/>
    <w:rsid w:val="006678C3"/>
    <w:rsid w:val="00670CA9"/>
    <w:rsid w:val="0067241E"/>
    <w:rsid w:val="006730B5"/>
    <w:rsid w:val="00677E5E"/>
    <w:rsid w:val="00680025"/>
    <w:rsid w:val="0068203C"/>
    <w:rsid w:val="0068211C"/>
    <w:rsid w:val="00684C05"/>
    <w:rsid w:val="00685B3E"/>
    <w:rsid w:val="0068680D"/>
    <w:rsid w:val="00690361"/>
    <w:rsid w:val="00691BEB"/>
    <w:rsid w:val="00694450"/>
    <w:rsid w:val="00696F7E"/>
    <w:rsid w:val="006A027C"/>
    <w:rsid w:val="006A0755"/>
    <w:rsid w:val="006A2FAD"/>
    <w:rsid w:val="006A4C6F"/>
    <w:rsid w:val="006A4D3D"/>
    <w:rsid w:val="006A6A41"/>
    <w:rsid w:val="006B04CC"/>
    <w:rsid w:val="006B04E3"/>
    <w:rsid w:val="006B1BC8"/>
    <w:rsid w:val="006B1C2F"/>
    <w:rsid w:val="006B20E8"/>
    <w:rsid w:val="006B21C9"/>
    <w:rsid w:val="006B5FE7"/>
    <w:rsid w:val="006C03F1"/>
    <w:rsid w:val="006C292E"/>
    <w:rsid w:val="006C2C4A"/>
    <w:rsid w:val="006C3BF2"/>
    <w:rsid w:val="006C4453"/>
    <w:rsid w:val="006D05DE"/>
    <w:rsid w:val="006D1586"/>
    <w:rsid w:val="006D21DC"/>
    <w:rsid w:val="006D3F84"/>
    <w:rsid w:val="006D4F56"/>
    <w:rsid w:val="006D5859"/>
    <w:rsid w:val="006E2AAF"/>
    <w:rsid w:val="006F1398"/>
    <w:rsid w:val="006F4C72"/>
    <w:rsid w:val="006F7CAC"/>
    <w:rsid w:val="00707B68"/>
    <w:rsid w:val="00713B10"/>
    <w:rsid w:val="00715AEE"/>
    <w:rsid w:val="00715CC2"/>
    <w:rsid w:val="00717208"/>
    <w:rsid w:val="00717449"/>
    <w:rsid w:val="00720BA4"/>
    <w:rsid w:val="00725C32"/>
    <w:rsid w:val="00727850"/>
    <w:rsid w:val="0073260D"/>
    <w:rsid w:val="00733F6A"/>
    <w:rsid w:val="00736DC3"/>
    <w:rsid w:val="00740B9B"/>
    <w:rsid w:val="00744F2C"/>
    <w:rsid w:val="00751D76"/>
    <w:rsid w:val="007539DA"/>
    <w:rsid w:val="00755422"/>
    <w:rsid w:val="007558BB"/>
    <w:rsid w:val="007559E5"/>
    <w:rsid w:val="00755D46"/>
    <w:rsid w:val="007621E3"/>
    <w:rsid w:val="007622B9"/>
    <w:rsid w:val="007648C4"/>
    <w:rsid w:val="00764AFF"/>
    <w:rsid w:val="0077036B"/>
    <w:rsid w:val="007709C5"/>
    <w:rsid w:val="007731DC"/>
    <w:rsid w:val="00781761"/>
    <w:rsid w:val="00781C0F"/>
    <w:rsid w:val="00784C71"/>
    <w:rsid w:val="00787BA0"/>
    <w:rsid w:val="00795CD6"/>
    <w:rsid w:val="00796E5A"/>
    <w:rsid w:val="007A0A39"/>
    <w:rsid w:val="007A1300"/>
    <w:rsid w:val="007A3FFC"/>
    <w:rsid w:val="007A425C"/>
    <w:rsid w:val="007A48D3"/>
    <w:rsid w:val="007B0CAC"/>
    <w:rsid w:val="007B5FBB"/>
    <w:rsid w:val="007B5FED"/>
    <w:rsid w:val="007C3BFA"/>
    <w:rsid w:val="007C5693"/>
    <w:rsid w:val="007C5A57"/>
    <w:rsid w:val="007C6456"/>
    <w:rsid w:val="007D0F2E"/>
    <w:rsid w:val="007D444A"/>
    <w:rsid w:val="007E03C2"/>
    <w:rsid w:val="007E0762"/>
    <w:rsid w:val="007E07F6"/>
    <w:rsid w:val="007E1EA3"/>
    <w:rsid w:val="007E3DD8"/>
    <w:rsid w:val="007E61D1"/>
    <w:rsid w:val="007E6759"/>
    <w:rsid w:val="007E7771"/>
    <w:rsid w:val="007F0E02"/>
    <w:rsid w:val="007F1A88"/>
    <w:rsid w:val="007F228E"/>
    <w:rsid w:val="007F44E6"/>
    <w:rsid w:val="007F7547"/>
    <w:rsid w:val="00800458"/>
    <w:rsid w:val="008047CA"/>
    <w:rsid w:val="00806B26"/>
    <w:rsid w:val="008105E2"/>
    <w:rsid w:val="00811F33"/>
    <w:rsid w:val="00814B0D"/>
    <w:rsid w:val="008167E1"/>
    <w:rsid w:val="00817A93"/>
    <w:rsid w:val="00820D55"/>
    <w:rsid w:val="00823EC6"/>
    <w:rsid w:val="00834ADD"/>
    <w:rsid w:val="0084032A"/>
    <w:rsid w:val="00843F57"/>
    <w:rsid w:val="00844351"/>
    <w:rsid w:val="00844D4E"/>
    <w:rsid w:val="00845552"/>
    <w:rsid w:val="008458F8"/>
    <w:rsid w:val="00846200"/>
    <w:rsid w:val="00847A7D"/>
    <w:rsid w:val="008526AF"/>
    <w:rsid w:val="0086075A"/>
    <w:rsid w:val="00860AEA"/>
    <w:rsid w:val="008611E6"/>
    <w:rsid w:val="0086668F"/>
    <w:rsid w:val="00867110"/>
    <w:rsid w:val="00867E9D"/>
    <w:rsid w:val="00870146"/>
    <w:rsid w:val="0087062E"/>
    <w:rsid w:val="008719D2"/>
    <w:rsid w:val="00871D04"/>
    <w:rsid w:val="00871D13"/>
    <w:rsid w:val="00872F33"/>
    <w:rsid w:val="0087485B"/>
    <w:rsid w:val="00874B62"/>
    <w:rsid w:val="00874FDA"/>
    <w:rsid w:val="008764AF"/>
    <w:rsid w:val="0088074D"/>
    <w:rsid w:val="00880971"/>
    <w:rsid w:val="00887A74"/>
    <w:rsid w:val="00887D8E"/>
    <w:rsid w:val="0089251C"/>
    <w:rsid w:val="00892886"/>
    <w:rsid w:val="0089423B"/>
    <w:rsid w:val="008957FF"/>
    <w:rsid w:val="008960BD"/>
    <w:rsid w:val="008A101D"/>
    <w:rsid w:val="008A3EE7"/>
    <w:rsid w:val="008A4083"/>
    <w:rsid w:val="008A61C4"/>
    <w:rsid w:val="008B2C5D"/>
    <w:rsid w:val="008B2E8A"/>
    <w:rsid w:val="008B2FDD"/>
    <w:rsid w:val="008B344D"/>
    <w:rsid w:val="008C7305"/>
    <w:rsid w:val="008D027B"/>
    <w:rsid w:val="008D0E78"/>
    <w:rsid w:val="008D2C09"/>
    <w:rsid w:val="008D412C"/>
    <w:rsid w:val="008D79D5"/>
    <w:rsid w:val="008E157F"/>
    <w:rsid w:val="008E7A6F"/>
    <w:rsid w:val="008F478C"/>
    <w:rsid w:val="008F6E5C"/>
    <w:rsid w:val="008F7650"/>
    <w:rsid w:val="0090106D"/>
    <w:rsid w:val="0090559C"/>
    <w:rsid w:val="00905888"/>
    <w:rsid w:val="00913276"/>
    <w:rsid w:val="00923BB5"/>
    <w:rsid w:val="0092758C"/>
    <w:rsid w:val="00930181"/>
    <w:rsid w:val="00932345"/>
    <w:rsid w:val="00932E76"/>
    <w:rsid w:val="00933BB1"/>
    <w:rsid w:val="00934662"/>
    <w:rsid w:val="0093616A"/>
    <w:rsid w:val="00937F26"/>
    <w:rsid w:val="00941305"/>
    <w:rsid w:val="00944D2D"/>
    <w:rsid w:val="00945BEE"/>
    <w:rsid w:val="00954B06"/>
    <w:rsid w:val="009553B0"/>
    <w:rsid w:val="00955675"/>
    <w:rsid w:val="00961FE5"/>
    <w:rsid w:val="00965BA2"/>
    <w:rsid w:val="00965F8D"/>
    <w:rsid w:val="009663E0"/>
    <w:rsid w:val="009745FB"/>
    <w:rsid w:val="009836D8"/>
    <w:rsid w:val="00983867"/>
    <w:rsid w:val="00985CD3"/>
    <w:rsid w:val="009874D1"/>
    <w:rsid w:val="00994FDA"/>
    <w:rsid w:val="00997C97"/>
    <w:rsid w:val="009A533A"/>
    <w:rsid w:val="009A55CC"/>
    <w:rsid w:val="009A7456"/>
    <w:rsid w:val="009B3D21"/>
    <w:rsid w:val="009C1961"/>
    <w:rsid w:val="009C30A7"/>
    <w:rsid w:val="009C6381"/>
    <w:rsid w:val="009C6DD9"/>
    <w:rsid w:val="009D0D3F"/>
    <w:rsid w:val="009D161E"/>
    <w:rsid w:val="009D1DEB"/>
    <w:rsid w:val="009E01EF"/>
    <w:rsid w:val="009E090F"/>
    <w:rsid w:val="009E4653"/>
    <w:rsid w:val="009E604F"/>
    <w:rsid w:val="009E6115"/>
    <w:rsid w:val="009E6D5A"/>
    <w:rsid w:val="009F0716"/>
    <w:rsid w:val="009F43BB"/>
    <w:rsid w:val="009F49D4"/>
    <w:rsid w:val="009F6CC8"/>
    <w:rsid w:val="00A0289C"/>
    <w:rsid w:val="00A02C64"/>
    <w:rsid w:val="00A06D0E"/>
    <w:rsid w:val="00A15575"/>
    <w:rsid w:val="00A17174"/>
    <w:rsid w:val="00A222CA"/>
    <w:rsid w:val="00A24FE6"/>
    <w:rsid w:val="00A26921"/>
    <w:rsid w:val="00A32DAB"/>
    <w:rsid w:val="00A32E41"/>
    <w:rsid w:val="00A33B40"/>
    <w:rsid w:val="00A33BFE"/>
    <w:rsid w:val="00A349FA"/>
    <w:rsid w:val="00A375A6"/>
    <w:rsid w:val="00A37A4F"/>
    <w:rsid w:val="00A37B04"/>
    <w:rsid w:val="00A4142A"/>
    <w:rsid w:val="00A42697"/>
    <w:rsid w:val="00A440BA"/>
    <w:rsid w:val="00A46190"/>
    <w:rsid w:val="00A53EAD"/>
    <w:rsid w:val="00A60358"/>
    <w:rsid w:val="00A613A8"/>
    <w:rsid w:val="00A623F8"/>
    <w:rsid w:val="00A625B4"/>
    <w:rsid w:val="00A62864"/>
    <w:rsid w:val="00A64127"/>
    <w:rsid w:val="00A64DC2"/>
    <w:rsid w:val="00A668F1"/>
    <w:rsid w:val="00A66B32"/>
    <w:rsid w:val="00A67279"/>
    <w:rsid w:val="00A67352"/>
    <w:rsid w:val="00A7142E"/>
    <w:rsid w:val="00A71723"/>
    <w:rsid w:val="00A72148"/>
    <w:rsid w:val="00A740EB"/>
    <w:rsid w:val="00A74C02"/>
    <w:rsid w:val="00A76059"/>
    <w:rsid w:val="00A807BE"/>
    <w:rsid w:val="00A80CB6"/>
    <w:rsid w:val="00A81677"/>
    <w:rsid w:val="00A81B8F"/>
    <w:rsid w:val="00A832AE"/>
    <w:rsid w:val="00A84EA4"/>
    <w:rsid w:val="00A85D1B"/>
    <w:rsid w:val="00A8706F"/>
    <w:rsid w:val="00A91095"/>
    <w:rsid w:val="00AA1B61"/>
    <w:rsid w:val="00AA21BD"/>
    <w:rsid w:val="00AA40C3"/>
    <w:rsid w:val="00AA42F7"/>
    <w:rsid w:val="00AA5EDB"/>
    <w:rsid w:val="00AA6394"/>
    <w:rsid w:val="00AB5AA8"/>
    <w:rsid w:val="00AC24AF"/>
    <w:rsid w:val="00AC673C"/>
    <w:rsid w:val="00AC6E94"/>
    <w:rsid w:val="00AC6F7E"/>
    <w:rsid w:val="00AD52A6"/>
    <w:rsid w:val="00AD5AC5"/>
    <w:rsid w:val="00AD6235"/>
    <w:rsid w:val="00AD69D2"/>
    <w:rsid w:val="00AE1997"/>
    <w:rsid w:val="00AE1C02"/>
    <w:rsid w:val="00AE228D"/>
    <w:rsid w:val="00AE3ED4"/>
    <w:rsid w:val="00AE5A60"/>
    <w:rsid w:val="00AE673D"/>
    <w:rsid w:val="00AF0E47"/>
    <w:rsid w:val="00AF14C3"/>
    <w:rsid w:val="00AF1910"/>
    <w:rsid w:val="00AF21F3"/>
    <w:rsid w:val="00AF3260"/>
    <w:rsid w:val="00B03402"/>
    <w:rsid w:val="00B05CA6"/>
    <w:rsid w:val="00B12CBE"/>
    <w:rsid w:val="00B22A6B"/>
    <w:rsid w:val="00B26A94"/>
    <w:rsid w:val="00B27441"/>
    <w:rsid w:val="00B30139"/>
    <w:rsid w:val="00B30345"/>
    <w:rsid w:val="00B34294"/>
    <w:rsid w:val="00B343F8"/>
    <w:rsid w:val="00B3551E"/>
    <w:rsid w:val="00B4277D"/>
    <w:rsid w:val="00B42C73"/>
    <w:rsid w:val="00B46187"/>
    <w:rsid w:val="00B46D15"/>
    <w:rsid w:val="00B477E4"/>
    <w:rsid w:val="00B478AF"/>
    <w:rsid w:val="00B52F19"/>
    <w:rsid w:val="00B5383D"/>
    <w:rsid w:val="00B53F68"/>
    <w:rsid w:val="00B5532D"/>
    <w:rsid w:val="00B600AB"/>
    <w:rsid w:val="00B61597"/>
    <w:rsid w:val="00B672E7"/>
    <w:rsid w:val="00B72CD2"/>
    <w:rsid w:val="00B75498"/>
    <w:rsid w:val="00B76F89"/>
    <w:rsid w:val="00B77AD2"/>
    <w:rsid w:val="00B81428"/>
    <w:rsid w:val="00B81E0B"/>
    <w:rsid w:val="00B824C2"/>
    <w:rsid w:val="00B92A8F"/>
    <w:rsid w:val="00B93BAC"/>
    <w:rsid w:val="00B95EFE"/>
    <w:rsid w:val="00B965C1"/>
    <w:rsid w:val="00B976A4"/>
    <w:rsid w:val="00BA0C72"/>
    <w:rsid w:val="00BA1114"/>
    <w:rsid w:val="00BA5344"/>
    <w:rsid w:val="00BA76F3"/>
    <w:rsid w:val="00BB0C45"/>
    <w:rsid w:val="00BC08D1"/>
    <w:rsid w:val="00BC13AB"/>
    <w:rsid w:val="00BC30A4"/>
    <w:rsid w:val="00BC4A01"/>
    <w:rsid w:val="00BC6492"/>
    <w:rsid w:val="00BC65D8"/>
    <w:rsid w:val="00BD09EA"/>
    <w:rsid w:val="00BD2647"/>
    <w:rsid w:val="00BD28CB"/>
    <w:rsid w:val="00BD313A"/>
    <w:rsid w:val="00BD3CEB"/>
    <w:rsid w:val="00BE019F"/>
    <w:rsid w:val="00BE173B"/>
    <w:rsid w:val="00BE77A5"/>
    <w:rsid w:val="00BE7E73"/>
    <w:rsid w:val="00BF10C1"/>
    <w:rsid w:val="00BF219D"/>
    <w:rsid w:val="00BF3AC1"/>
    <w:rsid w:val="00BF4EDA"/>
    <w:rsid w:val="00C03668"/>
    <w:rsid w:val="00C04E9C"/>
    <w:rsid w:val="00C05272"/>
    <w:rsid w:val="00C0585A"/>
    <w:rsid w:val="00C107CE"/>
    <w:rsid w:val="00C10E31"/>
    <w:rsid w:val="00C11061"/>
    <w:rsid w:val="00C1616B"/>
    <w:rsid w:val="00C23F8E"/>
    <w:rsid w:val="00C27A37"/>
    <w:rsid w:val="00C27B22"/>
    <w:rsid w:val="00C32172"/>
    <w:rsid w:val="00C33D0F"/>
    <w:rsid w:val="00C345E6"/>
    <w:rsid w:val="00C36C34"/>
    <w:rsid w:val="00C3756B"/>
    <w:rsid w:val="00C37A73"/>
    <w:rsid w:val="00C4088C"/>
    <w:rsid w:val="00C428FE"/>
    <w:rsid w:val="00C43769"/>
    <w:rsid w:val="00C44BE8"/>
    <w:rsid w:val="00C507A6"/>
    <w:rsid w:val="00C5625D"/>
    <w:rsid w:val="00C5791A"/>
    <w:rsid w:val="00C62D8F"/>
    <w:rsid w:val="00C6670A"/>
    <w:rsid w:val="00C674DD"/>
    <w:rsid w:val="00C70928"/>
    <w:rsid w:val="00C71C16"/>
    <w:rsid w:val="00C73477"/>
    <w:rsid w:val="00C74F4B"/>
    <w:rsid w:val="00C76929"/>
    <w:rsid w:val="00C80F28"/>
    <w:rsid w:val="00C83DC9"/>
    <w:rsid w:val="00C851C3"/>
    <w:rsid w:val="00C878A0"/>
    <w:rsid w:val="00C9117D"/>
    <w:rsid w:val="00C93437"/>
    <w:rsid w:val="00C93FFC"/>
    <w:rsid w:val="00CA13EA"/>
    <w:rsid w:val="00CA1ED4"/>
    <w:rsid w:val="00CA2DD3"/>
    <w:rsid w:val="00CA7148"/>
    <w:rsid w:val="00CA7188"/>
    <w:rsid w:val="00CB510B"/>
    <w:rsid w:val="00CB5D04"/>
    <w:rsid w:val="00CB6D5C"/>
    <w:rsid w:val="00CC1DB7"/>
    <w:rsid w:val="00CC33D3"/>
    <w:rsid w:val="00CC4D40"/>
    <w:rsid w:val="00CC6361"/>
    <w:rsid w:val="00CC6472"/>
    <w:rsid w:val="00CD382A"/>
    <w:rsid w:val="00CD6208"/>
    <w:rsid w:val="00CD7872"/>
    <w:rsid w:val="00CE0920"/>
    <w:rsid w:val="00CE60C4"/>
    <w:rsid w:val="00CE6CB2"/>
    <w:rsid w:val="00CF0196"/>
    <w:rsid w:val="00CF0582"/>
    <w:rsid w:val="00CF12FC"/>
    <w:rsid w:val="00CF24A5"/>
    <w:rsid w:val="00CF6F12"/>
    <w:rsid w:val="00D041AD"/>
    <w:rsid w:val="00D11021"/>
    <w:rsid w:val="00D15F7A"/>
    <w:rsid w:val="00D1604D"/>
    <w:rsid w:val="00D21585"/>
    <w:rsid w:val="00D35C28"/>
    <w:rsid w:val="00D35E74"/>
    <w:rsid w:val="00D3637B"/>
    <w:rsid w:val="00D36F47"/>
    <w:rsid w:val="00D40149"/>
    <w:rsid w:val="00D40FCB"/>
    <w:rsid w:val="00D462B7"/>
    <w:rsid w:val="00D507AD"/>
    <w:rsid w:val="00D53175"/>
    <w:rsid w:val="00D55C36"/>
    <w:rsid w:val="00D569EB"/>
    <w:rsid w:val="00D572A5"/>
    <w:rsid w:val="00D575C1"/>
    <w:rsid w:val="00D609C5"/>
    <w:rsid w:val="00D63F4D"/>
    <w:rsid w:val="00D64316"/>
    <w:rsid w:val="00D65A66"/>
    <w:rsid w:val="00D6625A"/>
    <w:rsid w:val="00D67881"/>
    <w:rsid w:val="00D70DFB"/>
    <w:rsid w:val="00D737E9"/>
    <w:rsid w:val="00D75555"/>
    <w:rsid w:val="00D77FB6"/>
    <w:rsid w:val="00D80AE8"/>
    <w:rsid w:val="00D8687B"/>
    <w:rsid w:val="00D91B89"/>
    <w:rsid w:val="00D92F4F"/>
    <w:rsid w:val="00D94982"/>
    <w:rsid w:val="00D955AF"/>
    <w:rsid w:val="00DA00D0"/>
    <w:rsid w:val="00DA14A2"/>
    <w:rsid w:val="00DA56C1"/>
    <w:rsid w:val="00DA5F33"/>
    <w:rsid w:val="00DB088D"/>
    <w:rsid w:val="00DB3DC5"/>
    <w:rsid w:val="00DB4A2B"/>
    <w:rsid w:val="00DB579B"/>
    <w:rsid w:val="00DB59C1"/>
    <w:rsid w:val="00DB77AD"/>
    <w:rsid w:val="00DC0FD9"/>
    <w:rsid w:val="00DC14E1"/>
    <w:rsid w:val="00DC37C8"/>
    <w:rsid w:val="00DD2D5E"/>
    <w:rsid w:val="00DD38E9"/>
    <w:rsid w:val="00DD5D6B"/>
    <w:rsid w:val="00DD62DE"/>
    <w:rsid w:val="00DD68A6"/>
    <w:rsid w:val="00DE4223"/>
    <w:rsid w:val="00DE4FD2"/>
    <w:rsid w:val="00DE5C03"/>
    <w:rsid w:val="00DE6A60"/>
    <w:rsid w:val="00DF107B"/>
    <w:rsid w:val="00DF14C2"/>
    <w:rsid w:val="00DF1A10"/>
    <w:rsid w:val="00DF221C"/>
    <w:rsid w:val="00DF381B"/>
    <w:rsid w:val="00DF5AF6"/>
    <w:rsid w:val="00DF7738"/>
    <w:rsid w:val="00DF7788"/>
    <w:rsid w:val="00E004B2"/>
    <w:rsid w:val="00E00B73"/>
    <w:rsid w:val="00E012EC"/>
    <w:rsid w:val="00E05055"/>
    <w:rsid w:val="00E05B7D"/>
    <w:rsid w:val="00E1024C"/>
    <w:rsid w:val="00E1104C"/>
    <w:rsid w:val="00E1283C"/>
    <w:rsid w:val="00E132A6"/>
    <w:rsid w:val="00E14E63"/>
    <w:rsid w:val="00E17EA9"/>
    <w:rsid w:val="00E210CC"/>
    <w:rsid w:val="00E22E35"/>
    <w:rsid w:val="00E24149"/>
    <w:rsid w:val="00E2481B"/>
    <w:rsid w:val="00E258A4"/>
    <w:rsid w:val="00E25A5E"/>
    <w:rsid w:val="00E260D4"/>
    <w:rsid w:val="00E2796C"/>
    <w:rsid w:val="00E316E2"/>
    <w:rsid w:val="00E31F03"/>
    <w:rsid w:val="00E3639F"/>
    <w:rsid w:val="00E42552"/>
    <w:rsid w:val="00E42E88"/>
    <w:rsid w:val="00E43CC9"/>
    <w:rsid w:val="00E45443"/>
    <w:rsid w:val="00E457ED"/>
    <w:rsid w:val="00E4687A"/>
    <w:rsid w:val="00E4770B"/>
    <w:rsid w:val="00E51D32"/>
    <w:rsid w:val="00E52D76"/>
    <w:rsid w:val="00E53555"/>
    <w:rsid w:val="00E5376F"/>
    <w:rsid w:val="00E5447F"/>
    <w:rsid w:val="00E55538"/>
    <w:rsid w:val="00E56325"/>
    <w:rsid w:val="00E5680B"/>
    <w:rsid w:val="00E6175C"/>
    <w:rsid w:val="00E63372"/>
    <w:rsid w:val="00E717D9"/>
    <w:rsid w:val="00E724B8"/>
    <w:rsid w:val="00E739FD"/>
    <w:rsid w:val="00E76BCE"/>
    <w:rsid w:val="00E81021"/>
    <w:rsid w:val="00E81190"/>
    <w:rsid w:val="00E8396E"/>
    <w:rsid w:val="00E86A2B"/>
    <w:rsid w:val="00E933D3"/>
    <w:rsid w:val="00E93471"/>
    <w:rsid w:val="00E94C26"/>
    <w:rsid w:val="00E9510E"/>
    <w:rsid w:val="00E959A5"/>
    <w:rsid w:val="00E9672E"/>
    <w:rsid w:val="00EA22B5"/>
    <w:rsid w:val="00EA31B4"/>
    <w:rsid w:val="00EA42AA"/>
    <w:rsid w:val="00EA5AB9"/>
    <w:rsid w:val="00EA650B"/>
    <w:rsid w:val="00EB3A68"/>
    <w:rsid w:val="00EB58DA"/>
    <w:rsid w:val="00EB678D"/>
    <w:rsid w:val="00EC0BD7"/>
    <w:rsid w:val="00EC11AF"/>
    <w:rsid w:val="00EC47DA"/>
    <w:rsid w:val="00EC727C"/>
    <w:rsid w:val="00EC796F"/>
    <w:rsid w:val="00ED2B12"/>
    <w:rsid w:val="00EE0DA8"/>
    <w:rsid w:val="00EE1934"/>
    <w:rsid w:val="00EE1EEC"/>
    <w:rsid w:val="00EE4DDB"/>
    <w:rsid w:val="00EE5203"/>
    <w:rsid w:val="00EF1D93"/>
    <w:rsid w:val="00EF6FBC"/>
    <w:rsid w:val="00F011D5"/>
    <w:rsid w:val="00F059A7"/>
    <w:rsid w:val="00F0720D"/>
    <w:rsid w:val="00F1388D"/>
    <w:rsid w:val="00F147F8"/>
    <w:rsid w:val="00F2008A"/>
    <w:rsid w:val="00F20CE3"/>
    <w:rsid w:val="00F2226D"/>
    <w:rsid w:val="00F22555"/>
    <w:rsid w:val="00F26972"/>
    <w:rsid w:val="00F40FBA"/>
    <w:rsid w:val="00F4392D"/>
    <w:rsid w:val="00F46B6C"/>
    <w:rsid w:val="00F46BD1"/>
    <w:rsid w:val="00F50245"/>
    <w:rsid w:val="00F50707"/>
    <w:rsid w:val="00F509FD"/>
    <w:rsid w:val="00F512D1"/>
    <w:rsid w:val="00F5518F"/>
    <w:rsid w:val="00F63E68"/>
    <w:rsid w:val="00F710D1"/>
    <w:rsid w:val="00F7113D"/>
    <w:rsid w:val="00F7248D"/>
    <w:rsid w:val="00F72AB4"/>
    <w:rsid w:val="00F74830"/>
    <w:rsid w:val="00F75005"/>
    <w:rsid w:val="00F75710"/>
    <w:rsid w:val="00F75BA4"/>
    <w:rsid w:val="00F768FA"/>
    <w:rsid w:val="00F80564"/>
    <w:rsid w:val="00F96468"/>
    <w:rsid w:val="00FA4166"/>
    <w:rsid w:val="00FB0773"/>
    <w:rsid w:val="00FB0C5F"/>
    <w:rsid w:val="00FB19B9"/>
    <w:rsid w:val="00FB2853"/>
    <w:rsid w:val="00FB29A8"/>
    <w:rsid w:val="00FC187A"/>
    <w:rsid w:val="00FC4965"/>
    <w:rsid w:val="00FC500A"/>
    <w:rsid w:val="00FC5A7E"/>
    <w:rsid w:val="00FC6994"/>
    <w:rsid w:val="00FC765C"/>
    <w:rsid w:val="00FD0D91"/>
    <w:rsid w:val="00FD1DAD"/>
    <w:rsid w:val="00FD6120"/>
    <w:rsid w:val="00FD79F5"/>
    <w:rsid w:val="00FE0112"/>
    <w:rsid w:val="00FE1AA8"/>
    <w:rsid w:val="00FE4E7D"/>
    <w:rsid w:val="00FE64DD"/>
    <w:rsid w:val="00FE79F0"/>
    <w:rsid w:val="00FE7AB1"/>
    <w:rsid w:val="00FE7B91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4A01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BC4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1024C"/>
  </w:style>
  <w:style w:type="paragraph" w:styleId="Header">
    <w:name w:val="header"/>
    <w:basedOn w:val="Normal"/>
    <w:link w:val="HeaderChar"/>
    <w:uiPriority w:val="99"/>
    <w:rsid w:val="00AE3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E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E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7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9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9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8FY9lH6Y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gitaispuccampinas.wordpress.com/2012/09/27/apresentacao-de-teatro-abre-a-semana-de-jornalism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4AVzH-_ry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MVBOgZ41rk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wursV_XQXSw&amp;lr=1&amp;feature=mh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633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BRASILIDADE</dc:title>
  <dc:subject/>
  <dc:creator>EDER</dc:creator>
  <cp:keywords/>
  <dc:description/>
  <cp:lastModifiedBy>PUC-CAMPINAS</cp:lastModifiedBy>
  <cp:revision>2</cp:revision>
  <dcterms:created xsi:type="dcterms:W3CDTF">2013-08-14T13:08:00Z</dcterms:created>
  <dcterms:modified xsi:type="dcterms:W3CDTF">2013-08-14T13:08:00Z</dcterms:modified>
</cp:coreProperties>
</file>